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21A9" w14:textId="278E6AFE" w:rsidR="00311AD7" w:rsidRDefault="00A109E7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C78EA5" wp14:editId="115964EF">
            <wp:simplePos x="0" y="0"/>
            <wp:positionH relativeFrom="column">
              <wp:posOffset>2199364</wp:posOffset>
            </wp:positionH>
            <wp:positionV relativeFrom="paragraph">
              <wp:posOffset>553306</wp:posOffset>
            </wp:positionV>
            <wp:extent cx="1283970" cy="127825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37C">
        <w:t xml:space="preserve">NC DISTRICT CLUB PRESIDENTS           </w:t>
      </w:r>
    </w:p>
    <w:p w14:paraId="603757A8" w14:textId="3512A69B" w:rsidR="00A109E7" w:rsidRDefault="00A109E7" w:rsidP="00A109E7">
      <w:pPr>
        <w:pStyle w:val="ListBullet"/>
        <w:numPr>
          <w:ilvl w:val="0"/>
          <w:numId w:val="0"/>
        </w:numPr>
      </w:pP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A109E7" w:rsidRPr="00A109E7" w14:paraId="6E990246" w14:textId="77777777" w:rsidTr="00C81FCA">
        <w:trPr>
          <w:divId w:val="1533373991"/>
          <w:trHeight w:val="37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6C79A7" w14:textId="5242E00E" w:rsidR="00A109E7" w:rsidRDefault="00A109E7" w:rsidP="00A109E7">
            <w:pPr>
              <w:pStyle w:val="ListBullet"/>
              <w:numPr>
                <w:ilvl w:val="0"/>
                <w:numId w:val="0"/>
              </w:numPr>
              <w:ind w:left="432" w:hanging="432"/>
              <w:rPr>
                <w:lang w:eastAsia="en-US"/>
              </w:rPr>
            </w:pPr>
            <w:r w:rsidRPr="00936272">
              <w:rPr>
                <w:b/>
                <w:bCs/>
                <w:u w:val="single"/>
                <w:lang w:eastAsia="en-US"/>
              </w:rPr>
              <w:t>CLUB</w:t>
            </w:r>
            <w:r w:rsidR="00C81FCA">
              <w:rPr>
                <w:lang w:eastAsia="en-US"/>
              </w:rPr>
              <w:t xml:space="preserve">                                </w:t>
            </w:r>
            <w:r w:rsidR="00C81FCA" w:rsidRPr="00936272">
              <w:rPr>
                <w:b/>
                <w:bCs/>
                <w:u w:val="single"/>
                <w:lang w:eastAsia="en-US"/>
              </w:rPr>
              <w:t>PRESIDENT</w:t>
            </w:r>
            <w:r w:rsidR="00C81FCA">
              <w:rPr>
                <w:lang w:eastAsia="en-US"/>
              </w:rPr>
              <w:t xml:space="preserve">                                 </w:t>
            </w:r>
            <w:r w:rsidR="00C81FCA" w:rsidRPr="00936272">
              <w:rPr>
                <w:b/>
                <w:bCs/>
                <w:u w:val="single"/>
                <w:lang w:eastAsia="en-US"/>
              </w:rPr>
              <w:t>EMAIL</w:t>
            </w:r>
          </w:p>
          <w:p w14:paraId="6818085A" w14:textId="5C1F036F" w:rsidR="00F53118" w:rsidRDefault="0029140C" w:rsidP="0029140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ASHEBORO</w:t>
            </w:r>
            <w:r w:rsidR="00F0299F">
              <w:rPr>
                <w:sz w:val="22"/>
                <w:szCs w:val="22"/>
                <w:lang w:eastAsia="en-US"/>
              </w:rPr>
              <w:t xml:space="preserve">                                     CAROLE BULLA</w:t>
            </w:r>
            <w:r w:rsidR="004B7073">
              <w:rPr>
                <w:sz w:val="22"/>
                <w:szCs w:val="22"/>
                <w:lang w:eastAsia="en-US"/>
              </w:rPr>
              <w:t xml:space="preserve">                                             Dabulla</w:t>
            </w:r>
            <w:r w:rsidR="00263F58">
              <w:rPr>
                <w:sz w:val="22"/>
                <w:szCs w:val="22"/>
                <w:lang w:eastAsia="en-US"/>
              </w:rPr>
              <w:t>5@yahoo.com</w:t>
            </w:r>
            <w:r w:rsidR="006B676B">
              <w:rPr>
                <w:sz w:val="22"/>
                <w:szCs w:val="22"/>
                <w:lang w:eastAsia="en-US"/>
              </w:rPr>
              <w:t xml:space="preserve">                                              </w:t>
            </w:r>
            <w:r w:rsidR="00300937">
              <w:rPr>
                <w:sz w:val="22"/>
                <w:szCs w:val="22"/>
                <w:lang w:eastAsia="en-US"/>
              </w:rPr>
              <w:t xml:space="preserve">                                       </w:t>
            </w:r>
          </w:p>
          <w:p w14:paraId="481256D3" w14:textId="61E2D3B4" w:rsidR="0029140C" w:rsidRDefault="0077364A" w:rsidP="0029140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CHINA GROVE</w:t>
            </w:r>
            <w:r w:rsidR="0029140C">
              <w:rPr>
                <w:sz w:val="22"/>
                <w:szCs w:val="22"/>
                <w:lang w:eastAsia="en-US"/>
              </w:rPr>
              <w:t>/LANDIS</w:t>
            </w:r>
            <w:r w:rsidR="00BB45A5">
              <w:rPr>
                <w:sz w:val="22"/>
                <w:szCs w:val="22"/>
                <w:lang w:eastAsia="en-US"/>
              </w:rPr>
              <w:t xml:space="preserve">                 JANICE PARKER</w:t>
            </w:r>
            <w:r w:rsidR="00263F58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="00D05FB6">
              <w:rPr>
                <w:sz w:val="22"/>
                <w:szCs w:val="22"/>
                <w:lang w:eastAsia="en-US"/>
              </w:rPr>
              <w:t>Jparker108@carolina.rr.com</w:t>
            </w:r>
          </w:p>
          <w:p w14:paraId="5B092066" w14:textId="71147F1B" w:rsidR="001715E2" w:rsidRDefault="001715E2" w:rsidP="0029140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FOOTHILLS</w:t>
            </w:r>
            <w:r w:rsidR="00A7636D">
              <w:rPr>
                <w:sz w:val="22"/>
                <w:szCs w:val="22"/>
                <w:lang w:eastAsia="en-US"/>
              </w:rPr>
              <w:t xml:space="preserve">                                      ZANA WHITMIRE</w:t>
            </w:r>
            <w:r w:rsidR="00D05FB6">
              <w:rPr>
                <w:sz w:val="22"/>
                <w:szCs w:val="22"/>
                <w:lang w:eastAsia="en-US"/>
              </w:rPr>
              <w:t xml:space="preserve">                                        </w:t>
            </w:r>
            <w:r w:rsidR="00A123FF">
              <w:rPr>
                <w:sz w:val="22"/>
                <w:szCs w:val="22"/>
                <w:lang w:eastAsia="en-US"/>
              </w:rPr>
              <w:t xml:space="preserve"> Zana1626@att.net</w:t>
            </w:r>
          </w:p>
          <w:p w14:paraId="5AE31CD1" w14:textId="64CC1495" w:rsidR="001715E2" w:rsidRDefault="001715E2" w:rsidP="0029140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GREENSBORO</w:t>
            </w:r>
            <w:r w:rsidR="00A7636D">
              <w:rPr>
                <w:sz w:val="22"/>
                <w:szCs w:val="22"/>
                <w:lang w:eastAsia="en-US"/>
              </w:rPr>
              <w:t xml:space="preserve">   </w:t>
            </w:r>
            <w:r w:rsidR="00BB45A5">
              <w:rPr>
                <w:sz w:val="22"/>
                <w:szCs w:val="22"/>
                <w:lang w:eastAsia="en-US"/>
              </w:rPr>
              <w:t xml:space="preserve">                             KIMBERLY OLIVER</w:t>
            </w:r>
            <w:r w:rsidR="00A123FF">
              <w:rPr>
                <w:sz w:val="22"/>
                <w:szCs w:val="22"/>
                <w:lang w:eastAsia="en-US"/>
              </w:rPr>
              <w:t xml:space="preserve">                                        </w:t>
            </w:r>
            <w:r w:rsidR="00B919A1">
              <w:rPr>
                <w:sz w:val="22"/>
                <w:szCs w:val="22"/>
                <w:lang w:eastAsia="en-US"/>
              </w:rPr>
              <w:t>Kholiver@hotmail.com</w:t>
            </w:r>
          </w:p>
          <w:p w14:paraId="2E31AE3D" w14:textId="113672E9" w:rsidR="001715E2" w:rsidRDefault="001715E2" w:rsidP="0029140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KANNAPOLIS</w:t>
            </w:r>
            <w:r w:rsidR="00A7636D">
              <w:rPr>
                <w:sz w:val="22"/>
                <w:szCs w:val="22"/>
                <w:lang w:eastAsia="en-US"/>
              </w:rPr>
              <w:t xml:space="preserve">   </w:t>
            </w:r>
            <w:r w:rsidR="0077364A">
              <w:rPr>
                <w:sz w:val="22"/>
                <w:szCs w:val="22"/>
                <w:lang w:eastAsia="en-US"/>
              </w:rPr>
              <w:t xml:space="preserve">                               AMY HURST</w:t>
            </w:r>
            <w:r w:rsidR="00B919A1">
              <w:rPr>
                <w:sz w:val="22"/>
                <w:szCs w:val="22"/>
                <w:lang w:eastAsia="en-US"/>
              </w:rPr>
              <w:t xml:space="preserve">                                                   </w:t>
            </w:r>
            <w:r w:rsidR="006E1DB4">
              <w:rPr>
                <w:sz w:val="22"/>
                <w:szCs w:val="22"/>
                <w:lang w:eastAsia="en-US"/>
              </w:rPr>
              <w:t>Tarheelpilot1981@yahoo</w:t>
            </w:r>
            <w:r w:rsidR="00AF2A8A">
              <w:rPr>
                <w:sz w:val="22"/>
                <w:szCs w:val="22"/>
                <w:lang w:eastAsia="en-US"/>
              </w:rPr>
              <w:t>.com</w:t>
            </w:r>
          </w:p>
          <w:p w14:paraId="692BC5F8" w14:textId="2C4BA929" w:rsidR="001715E2" w:rsidRDefault="001715E2" w:rsidP="0029140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LAURINBURG</w:t>
            </w:r>
            <w:r w:rsidR="00A7636D">
              <w:rPr>
                <w:sz w:val="22"/>
                <w:szCs w:val="22"/>
                <w:lang w:eastAsia="en-US"/>
              </w:rPr>
              <w:t xml:space="preserve">    </w:t>
            </w:r>
            <w:r w:rsidR="0077364A">
              <w:rPr>
                <w:sz w:val="22"/>
                <w:szCs w:val="22"/>
                <w:lang w:eastAsia="en-US"/>
              </w:rPr>
              <w:t xml:space="preserve">                              AMY INNISS</w:t>
            </w:r>
            <w:r w:rsidR="003C7484">
              <w:rPr>
                <w:sz w:val="22"/>
                <w:szCs w:val="22"/>
                <w:lang w:eastAsia="en-US"/>
              </w:rPr>
              <w:t xml:space="preserve">                                                   Ainniss@roadrunne</w:t>
            </w:r>
            <w:r w:rsidR="00D770BB">
              <w:rPr>
                <w:sz w:val="22"/>
                <w:szCs w:val="22"/>
                <w:lang w:eastAsia="en-US"/>
              </w:rPr>
              <w:t>r.com</w:t>
            </w:r>
          </w:p>
          <w:p w14:paraId="5589FE17" w14:textId="279FCFBC" w:rsidR="001715E2" w:rsidRDefault="001715E2" w:rsidP="0029140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LINCOLNTO</w:t>
            </w:r>
            <w:r w:rsidR="00F37FE3">
              <w:rPr>
                <w:sz w:val="22"/>
                <w:szCs w:val="22"/>
                <w:lang w:eastAsia="en-US"/>
              </w:rPr>
              <w:t xml:space="preserve">N </w:t>
            </w:r>
            <w:r w:rsidR="006F0D38">
              <w:rPr>
                <w:sz w:val="22"/>
                <w:szCs w:val="22"/>
                <w:lang w:eastAsia="en-US"/>
              </w:rPr>
              <w:t xml:space="preserve">                               </w:t>
            </w:r>
            <w:r w:rsidR="00D366AB">
              <w:rPr>
                <w:sz w:val="22"/>
                <w:szCs w:val="22"/>
                <w:lang w:eastAsia="en-US"/>
              </w:rPr>
              <w:t xml:space="preserve"> </w:t>
            </w:r>
            <w:r w:rsidR="006F0D38">
              <w:rPr>
                <w:sz w:val="22"/>
                <w:szCs w:val="22"/>
                <w:lang w:eastAsia="en-US"/>
              </w:rPr>
              <w:t>MARY ANN EADDY</w:t>
            </w:r>
            <w:r w:rsidR="00D770BB">
              <w:rPr>
                <w:sz w:val="22"/>
                <w:szCs w:val="22"/>
                <w:lang w:eastAsia="en-US"/>
              </w:rPr>
              <w:t xml:space="preserve">                                       </w:t>
            </w:r>
            <w:r w:rsidR="00535EE9">
              <w:rPr>
                <w:sz w:val="22"/>
                <w:szCs w:val="22"/>
                <w:lang w:eastAsia="en-US"/>
              </w:rPr>
              <w:t xml:space="preserve"> </w:t>
            </w:r>
            <w:r w:rsidR="00D366AB">
              <w:rPr>
                <w:sz w:val="22"/>
                <w:szCs w:val="22"/>
                <w:lang w:eastAsia="en-US"/>
              </w:rPr>
              <w:t>Maryanneady@gm</w:t>
            </w:r>
            <w:r w:rsidR="00535EE9">
              <w:rPr>
                <w:sz w:val="22"/>
                <w:szCs w:val="22"/>
                <w:lang w:eastAsia="en-US"/>
              </w:rPr>
              <w:t>ail.com</w:t>
            </w:r>
          </w:p>
          <w:p w14:paraId="72E94523" w14:textId="43242149" w:rsidR="001715E2" w:rsidRDefault="001715E2" w:rsidP="0029140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LUNCHE</w:t>
            </w:r>
            <w:r w:rsidR="00AF55AC">
              <w:rPr>
                <w:sz w:val="22"/>
                <w:szCs w:val="22"/>
                <w:lang w:eastAsia="en-US"/>
              </w:rPr>
              <w:t>ON ROCKY MOUN</w:t>
            </w:r>
            <w:r w:rsidR="002F687A">
              <w:rPr>
                <w:sz w:val="22"/>
                <w:szCs w:val="22"/>
                <w:lang w:eastAsia="en-US"/>
              </w:rPr>
              <w:t>T</w:t>
            </w:r>
            <w:r w:rsidR="00F37FE3">
              <w:rPr>
                <w:sz w:val="22"/>
                <w:szCs w:val="22"/>
                <w:lang w:eastAsia="en-US"/>
              </w:rPr>
              <w:t xml:space="preserve"> </w:t>
            </w:r>
            <w:r w:rsidR="002F687A">
              <w:rPr>
                <w:sz w:val="22"/>
                <w:szCs w:val="22"/>
                <w:lang w:eastAsia="en-US"/>
              </w:rPr>
              <w:t xml:space="preserve">       SUSAN LARKINS</w:t>
            </w:r>
            <w:r w:rsidR="00535EE9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="004C07C9">
              <w:rPr>
                <w:sz w:val="22"/>
                <w:szCs w:val="22"/>
                <w:lang w:eastAsia="en-US"/>
              </w:rPr>
              <w:t>Shlarkins@suddenlink.net</w:t>
            </w:r>
          </w:p>
          <w:p w14:paraId="0D6D05BA" w14:textId="54E98549" w:rsidR="00AF55AC" w:rsidRDefault="00AF55AC" w:rsidP="0029140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MORGANTON</w:t>
            </w:r>
            <w:r w:rsidR="00F37FE3">
              <w:rPr>
                <w:sz w:val="22"/>
                <w:szCs w:val="22"/>
                <w:lang w:eastAsia="en-US"/>
              </w:rPr>
              <w:t xml:space="preserve"> </w:t>
            </w:r>
            <w:r w:rsidR="002F687A">
              <w:rPr>
                <w:sz w:val="22"/>
                <w:szCs w:val="22"/>
                <w:lang w:eastAsia="en-US"/>
              </w:rPr>
              <w:t xml:space="preserve">                               HANNAH DIGH</w:t>
            </w:r>
            <w:r w:rsidR="00D97202">
              <w:rPr>
                <w:sz w:val="22"/>
                <w:szCs w:val="22"/>
                <w:lang w:eastAsia="en-US"/>
              </w:rPr>
              <w:t xml:space="preserve">                                              Hcdigh@att.net</w:t>
            </w:r>
          </w:p>
          <w:p w14:paraId="27996BE8" w14:textId="7CE2FDA1" w:rsidR="00AF55AC" w:rsidRDefault="00AF55AC" w:rsidP="0029140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RALEIGH</w:t>
            </w:r>
            <w:r w:rsidR="00F37FE3">
              <w:rPr>
                <w:sz w:val="22"/>
                <w:szCs w:val="22"/>
                <w:lang w:eastAsia="en-US"/>
              </w:rPr>
              <w:t xml:space="preserve"> </w:t>
            </w:r>
            <w:r w:rsidR="002F687A">
              <w:rPr>
                <w:sz w:val="22"/>
                <w:szCs w:val="22"/>
                <w:lang w:eastAsia="en-US"/>
              </w:rPr>
              <w:t xml:space="preserve">                                         </w:t>
            </w:r>
            <w:r w:rsidR="004B5E34">
              <w:rPr>
                <w:sz w:val="22"/>
                <w:szCs w:val="22"/>
                <w:lang w:eastAsia="en-US"/>
              </w:rPr>
              <w:t>MARY JO ROSE</w:t>
            </w:r>
            <w:r w:rsidR="00FF6A4C">
              <w:rPr>
                <w:sz w:val="22"/>
                <w:szCs w:val="22"/>
                <w:lang w:eastAsia="en-US"/>
              </w:rPr>
              <w:t xml:space="preserve">                                              Maryjorose@outlook.com</w:t>
            </w:r>
          </w:p>
          <w:p w14:paraId="22654AAF" w14:textId="305F1A1A" w:rsidR="00AF55AC" w:rsidRDefault="00AF55AC" w:rsidP="0029140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RUTHERFORD COUNTY</w:t>
            </w:r>
            <w:r w:rsidR="00F37FE3">
              <w:rPr>
                <w:sz w:val="22"/>
                <w:szCs w:val="22"/>
                <w:lang w:eastAsia="en-US"/>
              </w:rPr>
              <w:t xml:space="preserve"> </w:t>
            </w:r>
            <w:r w:rsidR="004B5E34">
              <w:rPr>
                <w:sz w:val="22"/>
                <w:szCs w:val="22"/>
                <w:lang w:eastAsia="en-US"/>
              </w:rPr>
              <w:t xml:space="preserve">                DONNA MCCANN</w:t>
            </w:r>
            <w:r w:rsidR="00B21F72">
              <w:rPr>
                <w:sz w:val="22"/>
                <w:szCs w:val="22"/>
                <w:lang w:eastAsia="en-US"/>
              </w:rPr>
              <w:t xml:space="preserve">                                         </w:t>
            </w:r>
            <w:r w:rsidR="006F1B76">
              <w:rPr>
                <w:sz w:val="22"/>
                <w:szCs w:val="22"/>
                <w:lang w:eastAsia="en-US"/>
              </w:rPr>
              <w:t>Donnam839@yahoo.com</w:t>
            </w:r>
          </w:p>
          <w:p w14:paraId="53BB8401" w14:textId="35C034F1" w:rsidR="009B757F" w:rsidRDefault="009B757F" w:rsidP="0029140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SOTTISH LAURINBURG</w:t>
            </w:r>
            <w:r w:rsidR="00F37FE3">
              <w:rPr>
                <w:sz w:val="22"/>
                <w:szCs w:val="22"/>
                <w:lang w:eastAsia="en-US"/>
              </w:rPr>
              <w:t xml:space="preserve"> </w:t>
            </w:r>
            <w:r w:rsidR="004B5E34">
              <w:rPr>
                <w:sz w:val="22"/>
                <w:szCs w:val="22"/>
                <w:lang w:eastAsia="en-US"/>
              </w:rPr>
              <w:t xml:space="preserve">    </w:t>
            </w:r>
            <w:r w:rsidR="002526F4">
              <w:rPr>
                <w:sz w:val="22"/>
                <w:szCs w:val="22"/>
                <w:lang w:eastAsia="en-US"/>
              </w:rPr>
              <w:t xml:space="preserve">             TERRY GALLMAN</w:t>
            </w:r>
            <w:r w:rsidR="006F1B76">
              <w:rPr>
                <w:sz w:val="22"/>
                <w:szCs w:val="22"/>
                <w:lang w:eastAsia="en-US"/>
              </w:rPr>
              <w:t xml:space="preserve">                                          </w:t>
            </w:r>
            <w:r w:rsidR="00925B92">
              <w:rPr>
                <w:sz w:val="22"/>
                <w:szCs w:val="22"/>
                <w:lang w:eastAsia="en-US"/>
              </w:rPr>
              <w:t>Terrygallman@gmail.com</w:t>
            </w:r>
          </w:p>
          <w:p w14:paraId="03B23B38" w14:textId="710D193C" w:rsidR="009B757F" w:rsidRDefault="009B757F" w:rsidP="0029140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TARBORO</w:t>
            </w:r>
            <w:r w:rsidR="00F37FE3">
              <w:rPr>
                <w:sz w:val="22"/>
                <w:szCs w:val="22"/>
                <w:lang w:eastAsia="en-US"/>
              </w:rPr>
              <w:t xml:space="preserve"> </w:t>
            </w:r>
            <w:r w:rsidR="004B5E34">
              <w:rPr>
                <w:sz w:val="22"/>
                <w:szCs w:val="22"/>
                <w:lang w:eastAsia="en-US"/>
              </w:rPr>
              <w:t xml:space="preserve">                                 </w:t>
            </w:r>
            <w:r w:rsidR="00E07F01">
              <w:rPr>
                <w:sz w:val="22"/>
                <w:szCs w:val="22"/>
                <w:lang w:eastAsia="en-US"/>
              </w:rPr>
              <w:t xml:space="preserve">       KATHY ROGISTER</w:t>
            </w:r>
            <w:r w:rsidR="007967AD">
              <w:rPr>
                <w:sz w:val="22"/>
                <w:szCs w:val="22"/>
                <w:lang w:eastAsia="en-US"/>
              </w:rPr>
              <w:t xml:space="preserve">                                         Beecy</w:t>
            </w:r>
            <w:r w:rsidR="000506FF">
              <w:rPr>
                <w:sz w:val="22"/>
                <w:szCs w:val="22"/>
                <w:lang w:eastAsia="en-US"/>
              </w:rPr>
              <w:t>51@gmail.com</w:t>
            </w:r>
          </w:p>
          <w:p w14:paraId="0FFDF969" w14:textId="2BD3C80A" w:rsidR="009B757F" w:rsidRDefault="009B757F" w:rsidP="0029140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VALDESE</w:t>
            </w:r>
            <w:r w:rsidR="00F37FE3">
              <w:rPr>
                <w:sz w:val="22"/>
                <w:szCs w:val="22"/>
                <w:lang w:eastAsia="en-US"/>
              </w:rPr>
              <w:t xml:space="preserve"> </w:t>
            </w:r>
            <w:r w:rsidR="004B5E34">
              <w:rPr>
                <w:sz w:val="22"/>
                <w:szCs w:val="22"/>
                <w:lang w:eastAsia="en-US"/>
              </w:rPr>
              <w:t xml:space="preserve">                                         JULIE HUFFMAN</w:t>
            </w:r>
            <w:r w:rsidR="000506FF">
              <w:rPr>
                <w:sz w:val="22"/>
                <w:szCs w:val="22"/>
                <w:lang w:eastAsia="en-US"/>
              </w:rPr>
              <w:t xml:space="preserve">                                            Lmbounous@gm</w:t>
            </w:r>
            <w:r w:rsidR="000F3645">
              <w:rPr>
                <w:sz w:val="22"/>
                <w:szCs w:val="22"/>
                <w:lang w:eastAsia="en-US"/>
              </w:rPr>
              <w:t>ail.com</w:t>
            </w:r>
          </w:p>
          <w:p w14:paraId="7C296715" w14:textId="77777777" w:rsidR="009B757F" w:rsidRDefault="009B757F" w:rsidP="0029140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  <w:lang w:eastAsia="en-US"/>
              </w:rPr>
            </w:pPr>
          </w:p>
          <w:p w14:paraId="462AAF6F" w14:textId="2A401933" w:rsidR="00AF55AC" w:rsidRPr="004C19A5" w:rsidRDefault="00AF55AC" w:rsidP="0029140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  <w:lang w:eastAsia="en-US"/>
              </w:rPr>
            </w:pPr>
          </w:p>
        </w:tc>
      </w:tr>
      <w:tr w:rsidR="00A109E7" w:rsidRPr="00A109E7" w14:paraId="4A99343A" w14:textId="77777777" w:rsidTr="009B757F">
        <w:trPr>
          <w:divId w:val="1533373991"/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6D8D4" w14:textId="2CBAB608" w:rsidR="00A109E7" w:rsidRPr="00A109E7" w:rsidRDefault="00A109E7" w:rsidP="00A10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A05F8BA" w14:textId="3244A6D8" w:rsidR="00311AD7" w:rsidRDefault="00311AD7">
      <w:pPr>
        <w:pStyle w:val="Heading2"/>
      </w:pPr>
    </w:p>
    <w:sectPr w:rsidR="00311AD7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E019" w14:textId="77777777" w:rsidR="00841E38" w:rsidRDefault="00841E38">
      <w:r>
        <w:separator/>
      </w:r>
    </w:p>
    <w:p w14:paraId="33ABEA9C" w14:textId="77777777" w:rsidR="00841E38" w:rsidRDefault="00841E38"/>
  </w:endnote>
  <w:endnote w:type="continuationSeparator" w:id="0">
    <w:p w14:paraId="6C2C390D" w14:textId="77777777" w:rsidR="00841E38" w:rsidRDefault="00841E38">
      <w:r>
        <w:continuationSeparator/>
      </w:r>
    </w:p>
    <w:p w14:paraId="7795A17A" w14:textId="77777777" w:rsidR="00841E38" w:rsidRDefault="00841E38"/>
  </w:endnote>
  <w:endnote w:type="continuationNotice" w:id="1">
    <w:p w14:paraId="167DAC4F" w14:textId="77777777" w:rsidR="00841E38" w:rsidRDefault="00841E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63A26" w14:textId="77777777" w:rsidR="00311AD7" w:rsidRDefault="00BB45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A15E" w14:textId="77777777" w:rsidR="00841E38" w:rsidRDefault="00841E38">
      <w:r>
        <w:separator/>
      </w:r>
    </w:p>
    <w:p w14:paraId="2FC09141" w14:textId="77777777" w:rsidR="00841E38" w:rsidRDefault="00841E38"/>
  </w:footnote>
  <w:footnote w:type="continuationSeparator" w:id="0">
    <w:p w14:paraId="2346FB79" w14:textId="77777777" w:rsidR="00841E38" w:rsidRDefault="00841E38">
      <w:r>
        <w:continuationSeparator/>
      </w:r>
    </w:p>
    <w:p w14:paraId="752A1091" w14:textId="77777777" w:rsidR="00841E38" w:rsidRDefault="00841E38"/>
  </w:footnote>
  <w:footnote w:type="continuationNotice" w:id="1">
    <w:p w14:paraId="1B77FD51" w14:textId="77777777" w:rsidR="00841E38" w:rsidRDefault="00841E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E23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4751253">
    <w:abstractNumId w:val="1"/>
  </w:num>
  <w:num w:numId="2" w16cid:durableId="524903182">
    <w:abstractNumId w:val="0"/>
  </w:num>
  <w:num w:numId="3" w16cid:durableId="650524256">
    <w:abstractNumId w:val="2"/>
  </w:num>
  <w:num w:numId="4" w16cid:durableId="31883134">
    <w:abstractNumId w:val="3"/>
  </w:num>
  <w:num w:numId="5" w16cid:durableId="1256591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7C"/>
    <w:rsid w:val="0000597B"/>
    <w:rsid w:val="0001776E"/>
    <w:rsid w:val="000506FF"/>
    <w:rsid w:val="000936F2"/>
    <w:rsid w:val="000F3645"/>
    <w:rsid w:val="001715E2"/>
    <w:rsid w:val="002526F4"/>
    <w:rsid w:val="00263F58"/>
    <w:rsid w:val="0029140C"/>
    <w:rsid w:val="002E7826"/>
    <w:rsid w:val="002F687A"/>
    <w:rsid w:val="00300937"/>
    <w:rsid w:val="00311AD7"/>
    <w:rsid w:val="003C7484"/>
    <w:rsid w:val="00412948"/>
    <w:rsid w:val="004B5E34"/>
    <w:rsid w:val="004B7073"/>
    <w:rsid w:val="004C07C9"/>
    <w:rsid w:val="004C19A5"/>
    <w:rsid w:val="004C1BAD"/>
    <w:rsid w:val="00501F3E"/>
    <w:rsid w:val="00535EE9"/>
    <w:rsid w:val="005C6AD7"/>
    <w:rsid w:val="006967C1"/>
    <w:rsid w:val="006B676B"/>
    <w:rsid w:val="006E1DB4"/>
    <w:rsid w:val="006F0D38"/>
    <w:rsid w:val="006F1B76"/>
    <w:rsid w:val="00750E72"/>
    <w:rsid w:val="0077364A"/>
    <w:rsid w:val="007967AD"/>
    <w:rsid w:val="008035A3"/>
    <w:rsid w:val="00830D3C"/>
    <w:rsid w:val="00841E38"/>
    <w:rsid w:val="008D59F1"/>
    <w:rsid w:val="00925B92"/>
    <w:rsid w:val="00936272"/>
    <w:rsid w:val="009B757F"/>
    <w:rsid w:val="00A109E7"/>
    <w:rsid w:val="00A123FF"/>
    <w:rsid w:val="00A30056"/>
    <w:rsid w:val="00A7636D"/>
    <w:rsid w:val="00AF2A8A"/>
    <w:rsid w:val="00AF55AC"/>
    <w:rsid w:val="00B21F72"/>
    <w:rsid w:val="00B919A1"/>
    <w:rsid w:val="00B942F3"/>
    <w:rsid w:val="00B944B5"/>
    <w:rsid w:val="00BB45A5"/>
    <w:rsid w:val="00C54F14"/>
    <w:rsid w:val="00C81FCA"/>
    <w:rsid w:val="00D05FB6"/>
    <w:rsid w:val="00D366AB"/>
    <w:rsid w:val="00D770BB"/>
    <w:rsid w:val="00D97202"/>
    <w:rsid w:val="00DA637C"/>
    <w:rsid w:val="00DB10DD"/>
    <w:rsid w:val="00E07F01"/>
    <w:rsid w:val="00E27D39"/>
    <w:rsid w:val="00E87906"/>
    <w:rsid w:val="00F0299F"/>
    <w:rsid w:val="00F05E04"/>
    <w:rsid w:val="00F37FE3"/>
    <w:rsid w:val="00F53118"/>
    <w:rsid w:val="00F87A7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D0A8D"/>
  <w15:chartTrackingRefBased/>
  <w15:docId w15:val="{606903C2-C9EF-1243-B8C0-381D536F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A1CEAE8A-CC07-A740-B987-4E1667EB19DE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%7bA1CEAE8A-CC07-A740-B987-4E1667EB19DE%7dtf16392134.dotx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McLaughlin</dc:creator>
  <cp:keywords/>
  <dc:description/>
  <cp:lastModifiedBy>Paula Haste</cp:lastModifiedBy>
  <cp:revision>2</cp:revision>
  <dcterms:created xsi:type="dcterms:W3CDTF">2023-07-30T22:19:00Z</dcterms:created>
  <dcterms:modified xsi:type="dcterms:W3CDTF">2023-07-30T22:19:00Z</dcterms:modified>
</cp:coreProperties>
</file>